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EB1" w14:textId="77777777" w:rsidR="002A6A19" w:rsidRDefault="00EB3E3D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6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63D77CE2" w14:textId="383D87F8" w:rsidR="00B321C1" w:rsidRDefault="00EB3E3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5DCCC63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5960C428" w:rsidR="00EB3E3D" w:rsidRPr="002A6A19" w:rsidRDefault="00EB3E3D" w:rsidP="00B84716">
                              <w:pPr>
                                <w:spacing w:line="240" w:lineRule="auto"/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5E0EA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 min.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9" style="position:absolute;margin-left:86.05pt;margin-top:1.65pt;width:137.25pt;height:22.55pt;z-index:25172224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ZUeP90AAAAFAQAADwAAAGRycy9kb3ducmV2Lnht&#10;bEyPQUvDQBSE74L/YXmCN7tJk2qJeSmlqKci2Aqlt9fsaxKa3Q3ZbZL+e9eTHocZZr7JV5NuxcC9&#10;a6xBiGcRCDalVY2pEL73709LEM6TUdRawwg3drAq7u9yypQdzRcPO1+JUGJcRgi1910mpStr1uRm&#10;tmMTvLPtNfkg+0qqnsZQrls5j6JnqakxYaGmjjc1l5fdVSN8jDSuk/ht2F7Om9txv/g8bGNGfHyY&#10;1q8gPE/+Lwy/+AEdisB0slejnGgRwhGPkCQggjl/SRcgTgjpMgVZ5PI/ffED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5960C428" w:rsidR="00EB3E3D" w:rsidRPr="002A6A19" w:rsidRDefault="00EB3E3D" w:rsidP="00B84716">
                        <w:pPr>
                          <w:spacing w:line="240" w:lineRule="auto"/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5E0EA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 min.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209CA75A" w:rsidR="00EE74FE" w:rsidRDefault="00EE74FE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CFF54C" w14:textId="77777777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77777777" w:rsidR="00C47A97" w:rsidRDefault="00C47A97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DA5FA9" w14:textId="5F0A50E0" w:rsidR="00C47A97" w:rsidRDefault="00EE74FE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</w:t>
            </w:r>
            <w:r w:rsidR="005E0EA5">
              <w:rPr>
                <w:rFonts w:ascii="Arial" w:hAnsi="Arial" w:cs="Arial"/>
                <w:color w:val="000000" w:themeColor="text1"/>
                <w:sz w:val="24"/>
                <w:szCs w:val="24"/>
              </w:rPr>
              <w:t>bereidt je voor op het Centraal Praktisch en Schriftelijk Examen (het CSPE)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468A38E" w14:textId="0212E5C9" w:rsidR="005E0EA5" w:rsidRDefault="005E0EA5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Het is belangrijk om de juiste informatie te kunnen vinden en om het examen goed te lezen. Pas dan weet je wat er van je verwacht wordt.</w:t>
            </w:r>
          </w:p>
          <w:p w14:paraId="1D8F407B" w14:textId="358C2F1D" w:rsidR="00D93945" w:rsidRDefault="005E0EA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Ter introductie maak bekijk je een filmpje en het examen van 2019. Aan de hand daarvan beantwoord je enkele vragen.</w:t>
            </w:r>
          </w:p>
          <w:p w14:paraId="1BA965FC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3AC44B" w14:textId="19F8AD74" w:rsidR="008E58F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 met netwerk</w:t>
            </w:r>
          </w:p>
          <w:p w14:paraId="7422EF96" w14:textId="198602D2" w:rsidR="005E0EA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Het examen van 2019 </w:t>
            </w:r>
            <w:r w:rsidR="00BE00D0">
              <w:rPr>
                <w:rFonts w:ascii="Arial" w:hAnsi="Arial" w:cs="Arial"/>
                <w:color w:val="000000" w:themeColor="text1"/>
                <w:sz w:val="20"/>
                <w:szCs w:val="20"/>
              </w:rPr>
              <w:t>BB</w:t>
            </w:r>
            <w:bookmarkStart w:id="0" w:name="_GoBack"/>
            <w:bookmarkEnd w:id="0"/>
          </w:p>
          <w:p w14:paraId="59BEABC5" w14:textId="715F3113" w:rsidR="00BB4DA1" w:rsidRDefault="00BB4DA1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Het introductiefilmpje van onderdeel B</w:t>
            </w:r>
          </w:p>
          <w:p w14:paraId="0B8933F0" w14:textId="77777777" w:rsidR="003440EA" w:rsidRPr="00EE74FE" w:rsidRDefault="003440EA" w:rsidP="00BB4DA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339105" w14:textId="77777777" w:rsidR="005E0EA5" w:rsidRP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leert hoe de indeling van een examen er uit ziet.</w:t>
            </w:r>
          </w:p>
          <w:p w14:paraId="694F2D54" w14:textId="136BB19E" w:rsid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weet per onderdeel hoeveel tijd je hebt en hoeveel punten je kunt scoren</w:t>
            </w:r>
            <w:r w:rsidR="00BB4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08DCF5" w14:textId="554DE278" w:rsidR="00BB4DA1" w:rsidRPr="005E0EA5" w:rsidRDefault="00BB4DA1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kunt benoemen waar de opdracht over gaat.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791239EA" w:rsidR="00EE74FE" w:rsidRP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E0EA5">
              <w:rPr>
                <w:rFonts w:ascii="Arial" w:hAnsi="Arial" w:cs="Arial"/>
                <w:sz w:val="20"/>
                <w:szCs w:val="20"/>
              </w:rPr>
              <w:t>bekijkt het introductiefilmpje</w:t>
            </w:r>
            <w:r w:rsidR="00BB4DA1">
              <w:rPr>
                <w:rFonts w:ascii="Arial" w:hAnsi="Arial" w:cs="Arial"/>
                <w:sz w:val="20"/>
                <w:szCs w:val="20"/>
              </w:rPr>
              <w:t xml:space="preserve"> van onderdeel B</w:t>
            </w:r>
          </w:p>
          <w:p w14:paraId="681EE15A" w14:textId="644EF6A1" w:rsidR="003440EA" w:rsidRPr="005E0EA5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opent de bijlage met het examen van 2019</w:t>
            </w:r>
            <w:r w:rsidR="00EE74FE" w:rsidRPr="00EE74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587849" w14:textId="7AC44142" w:rsidR="005E0EA5" w:rsidRPr="00EE74FE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beantwoord de vragen</w:t>
            </w:r>
          </w:p>
          <w:p w14:paraId="03B8249F" w14:textId="77777777" w:rsidR="008E58F5" w:rsidRPr="003440EA" w:rsidRDefault="008E58F5" w:rsidP="00EB3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EB1382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095EA4A4" w:rsidR="008A4080" w:rsidRDefault="005E0EA5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ingevulde opdracht</w:t>
            </w:r>
          </w:p>
          <w:p w14:paraId="0587111E" w14:textId="22CFCE37" w:rsidR="00D93945" w:rsidRPr="00170D89" w:rsidRDefault="00170D89" w:rsidP="005E0EA5">
            <w:pPr>
              <w:pStyle w:val="Lijstaline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via Elo opdrachten </w:t>
            </w:r>
            <w:r w:rsidRPr="00170D89">
              <w:rPr>
                <w:rFonts w:ascii="Arial" w:hAnsi="Arial" w:cs="Arial"/>
                <w:color w:val="000000" w:themeColor="text1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</w:rPr>
              <w:t xml:space="preserve"> inleverpunt</w:t>
            </w:r>
            <w:r w:rsidR="00BB4DA1">
              <w:rPr>
                <w:rFonts w:ascii="Arial" w:hAnsi="Arial" w:cs="Arial"/>
                <w:color w:val="000000" w:themeColor="text1"/>
              </w:rPr>
              <w:t xml:space="preserve"> Examentraining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1E7AD7E" w14:textId="013653AB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2D1B40" w14:textId="5E74265D" w:rsidR="00B85207" w:rsidRDefault="00CF0480" w:rsidP="00B85207">
      <w:pPr>
        <w:rPr>
          <w:rFonts w:ascii="Arial" w:hAnsi="Arial" w:cs="Arial"/>
          <w:b/>
          <w:color w:val="FF0000"/>
          <w:sz w:val="24"/>
          <w:szCs w:val="24"/>
        </w:rPr>
      </w:pPr>
      <w:r w:rsidRPr="00CF0480"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ACA371B" w14:textId="1DAAF385" w:rsidR="008E58F5" w:rsidRPr="001E1DCE" w:rsidRDefault="00CF04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 onderdeel B van het examen van 2019 en b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 xml:space="preserve">eantwoord de 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 xml:space="preserve">volgende 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>vragen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raster"/>
        <w:tblpPr w:leftFromText="141" w:rightFromText="141" w:vertAnchor="text" w:horzAnchor="page" w:tblpX="8185" w:tblpY="398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711A8B68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203374F5" w14:textId="2D4A929C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AB10C55" w14:textId="77777777" w:rsidR="008E58F5" w:rsidRDefault="008E58F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5A01BE" w14:textId="7206B3A5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Uit hoeveel opdrachten bestaat het examen? </w:t>
      </w:r>
    </w:p>
    <w:p w14:paraId="4CE716C8" w14:textId="6AF7E102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27FEB6F" w14:textId="5E11633B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8185" w:tblpY="139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1B4990B3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7B58DE00" w14:textId="77777777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C18C292" w14:textId="77777777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924011D" w14:textId="02AE921D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0480">
        <w:rPr>
          <w:rFonts w:ascii="Arial" w:hAnsi="Arial" w:cs="Arial"/>
          <w:color w:val="000000" w:themeColor="text1"/>
          <w:sz w:val="24"/>
          <w:szCs w:val="24"/>
        </w:rPr>
        <w:t xml:space="preserve">Hoeveel tijd heb je voor </w:t>
      </w:r>
      <w:r>
        <w:rPr>
          <w:rFonts w:ascii="Arial" w:hAnsi="Arial" w:cs="Arial"/>
          <w:color w:val="000000" w:themeColor="text1"/>
          <w:sz w:val="24"/>
          <w:szCs w:val="24"/>
        </w:rPr>
        <w:t>in totaal voor</w:t>
      </w:r>
      <w:r w:rsidRPr="00CF0480"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p w14:paraId="7E280B71" w14:textId="77777777" w:rsidR="00CF0480" w:rsidRP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876D3C" w14:textId="46AB5C1A" w:rsidR="004274BA" w:rsidRDefault="00CF0480" w:rsidP="004274BA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Welke bijlages of bestanden heb je nodig bij </w:t>
      </w:r>
      <w:r w:rsidR="005B1A5C">
        <w:rPr>
          <w:rFonts w:ascii="Arial" w:hAnsi="Arial" w:cs="Arial"/>
          <w:color w:val="000000" w:themeColor="text1"/>
          <w:sz w:val="24"/>
          <w:szCs w:val="24"/>
        </w:rPr>
        <w:t xml:space="preserve">de opdrachten van heel </w:t>
      </w:r>
      <w:r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1838"/>
        <w:gridCol w:w="5772"/>
      </w:tblGrid>
      <w:tr w:rsidR="005B1A5C" w14:paraId="0CFFA075" w14:textId="77777777" w:rsidTr="005B1A5C">
        <w:trPr>
          <w:trHeight w:val="112"/>
        </w:trPr>
        <w:tc>
          <w:tcPr>
            <w:tcW w:w="1838" w:type="dxa"/>
            <w:shd w:val="clear" w:color="auto" w:fill="BFBFBF" w:themeFill="background1" w:themeFillShade="BF"/>
          </w:tcPr>
          <w:p w14:paraId="5843C4AB" w14:textId="1F21FC2A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nr.</w:t>
            </w:r>
          </w:p>
        </w:tc>
        <w:tc>
          <w:tcPr>
            <w:tcW w:w="5772" w:type="dxa"/>
            <w:shd w:val="clear" w:color="auto" w:fill="BFBFBF" w:themeFill="background1" w:themeFillShade="BF"/>
          </w:tcPr>
          <w:p w14:paraId="2BAFA953" w14:textId="0CBB4691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Naam van het bestand of bijlage</w:t>
            </w:r>
          </w:p>
        </w:tc>
      </w:tr>
      <w:tr w:rsidR="005B1A5C" w14:paraId="3030523F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4702FA29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10DE0346" w14:textId="6600C7EF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0E05EF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11C5A2BC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48D00F1B" w14:textId="0F7B8C64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2861742D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501D4F64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6AA71F1C" w14:textId="670F46D5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0C3AF70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76F318E7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3DB2B79E" w14:textId="1C2C9F9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E726D1F" w14:textId="6A5E74EF" w:rsid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B8D6FB" w14:textId="0806C9F9" w:rsidR="00CF0480" w:rsidRP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D764566" w14:textId="7854A9E6" w:rsid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394D973" w14:textId="77777777" w:rsidR="00BB4DA1" w:rsidRDefault="00BB4DA1" w:rsidP="00BB4DA1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F085A9E" w14:textId="6BCC8DA6" w:rsidR="00BB4DA1" w:rsidRPr="00BB4DA1" w:rsidRDefault="00BB4DA1" w:rsidP="00BB4DA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5A1011" w14:textId="0F99EC3B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Welke informatie geeft de inleiding? Geef weer in eigen woorden.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A29DD2D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78E541A5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1441B8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C11461B" w14:textId="191E46D4" w:rsid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8FFB2C" w14:textId="77777777" w:rsidR="005B1A5C" w:rsidRP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5DD0EB" w14:textId="078AA2CF" w:rsidR="005B1A5C" w:rsidRPr="005B1A5C" w:rsidRDefault="005B1A5C" w:rsidP="00521451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B1A5C">
        <w:rPr>
          <w:rFonts w:ascii="Arial" w:hAnsi="Arial" w:cs="Arial"/>
          <w:color w:val="000000" w:themeColor="text1"/>
          <w:sz w:val="24"/>
          <w:szCs w:val="24"/>
        </w:rPr>
        <w:t>Welke rol speel jij volgens de inleiding?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8C0B4D3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50BDB833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504DAD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2D45E2" w14:textId="32A9C8D1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89C741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ECF8EDF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306C41B" w14:textId="6AB4A29F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Wat is van elke opdracht de inhoud? (Geef per opdracht een korte beschrijving wat je moet doen)</w:t>
      </w:r>
    </w:p>
    <w:p w14:paraId="60F8D6C0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BEEF1BE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5723"/>
      </w:tblGrid>
      <w:tr w:rsidR="005B1A5C" w14:paraId="1CB84853" w14:textId="77777777" w:rsidTr="005B1A5C">
        <w:trPr>
          <w:trHeight w:val="77"/>
        </w:trPr>
        <w:tc>
          <w:tcPr>
            <w:tcW w:w="1827" w:type="dxa"/>
            <w:shd w:val="clear" w:color="auto" w:fill="BFBFBF" w:themeFill="background1" w:themeFillShade="BF"/>
          </w:tcPr>
          <w:p w14:paraId="6C9CB854" w14:textId="27E27DDE" w:rsidR="005B1A5C" w:rsidRDefault="005B1A5C" w:rsidP="005B1A5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 nr.</w:t>
            </w:r>
          </w:p>
        </w:tc>
        <w:tc>
          <w:tcPr>
            <w:tcW w:w="5723" w:type="dxa"/>
            <w:shd w:val="clear" w:color="auto" w:fill="BFBFBF" w:themeFill="background1" w:themeFillShade="BF"/>
          </w:tcPr>
          <w:p w14:paraId="628B7FF2" w14:textId="06844444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Omschrijving wat je moet doen</w:t>
            </w:r>
          </w:p>
        </w:tc>
      </w:tr>
      <w:tr w:rsidR="005B1A5C" w14:paraId="781CBBE3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2C3CADA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2C4F4527" w14:textId="0505027A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CBED7E7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628227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160E1B0" w14:textId="462C8CF3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4C1BDAB5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57444F0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406DB740" w14:textId="35674EBC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5D66EF4C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0E105B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63A21E07" w14:textId="51C5EB4F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3BA20DF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6B0A39E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50F72102" w14:textId="07BCA4C8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B84A2A9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037629E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68BC802" w14:textId="3EF48FB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BB50B9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580414BB" w14:textId="77777777" w:rsidR="004274BA" w:rsidRP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F9C36E1" w14:textId="74C7BA6A" w:rsidR="00352285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>elke onderdelen zou jij nog wel eens willen oefenen</w:t>
      </w:r>
      <w:r w:rsidRPr="00342F8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6F233A0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5728B470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64B34B74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2822C" w14:textId="77777777" w:rsidR="00342F83" w:rsidRP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9F2073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5BFB07E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624C850A" w:rsidR="001C21AC" w:rsidRPr="00847612" w:rsidRDefault="001C21AC" w:rsidP="00BB4DA1">
      <w:pPr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Lever in via Elo-documenten </w:t>
      </w:r>
      <w:r w:rsidRPr="001C21AC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Inleverpunt 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 xml:space="preserve">Examentraining </w:t>
      </w:r>
    </w:p>
    <w:sectPr w:rsidR="001C21AC" w:rsidRPr="00847612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5E26" w14:textId="77777777" w:rsidR="00EE74FE" w:rsidRDefault="00EE74FE" w:rsidP="0036770B">
      <w:pPr>
        <w:spacing w:after="0" w:line="240" w:lineRule="auto"/>
      </w:pPr>
      <w:r>
        <w:separator/>
      </w:r>
    </w:p>
  </w:endnote>
  <w:endnote w:type="continuationSeparator" w:id="0">
    <w:p w14:paraId="3EBF274D" w14:textId="77777777" w:rsidR="00EE74FE" w:rsidRDefault="00EE74FE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7D12E795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E00D0" w:rsidRPr="00BE00D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7D12E795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E00D0" w:rsidRPr="00BE00D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341B" w14:textId="77777777" w:rsidR="00EE74FE" w:rsidRDefault="00EE74FE" w:rsidP="0036770B">
      <w:pPr>
        <w:spacing w:after="0" w:line="240" w:lineRule="auto"/>
      </w:pPr>
      <w:r>
        <w:separator/>
      </w:r>
    </w:p>
  </w:footnote>
  <w:footnote w:type="continuationSeparator" w:id="0">
    <w:p w14:paraId="3DEB9CF1" w14:textId="77777777" w:rsidR="00EE74FE" w:rsidRDefault="00EE74FE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22B82EDC" w:rsidR="001C46D2" w:rsidRPr="0036770B" w:rsidRDefault="005E0EA5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Examen oefening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6EAC" w14:textId="557F038E" w:rsidR="00F02331" w:rsidRPr="00BE00D0" w:rsidRDefault="00BE00D0" w:rsidP="00F02331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BE00D0"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32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33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22B82EDC" w:rsidR="001C46D2" w:rsidRPr="0036770B" w:rsidRDefault="005E0EA5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Examen oefening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4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311A6EAC" w14:textId="557F038E" w:rsidR="00F02331" w:rsidRPr="00BE00D0" w:rsidRDefault="00BE00D0" w:rsidP="00F02331">
                      <w:pPr>
                        <w:spacing w:after="0"/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BE00D0">
                        <w:rPr>
                          <w:rFonts w:ascii="Cambria" w:hAnsi="Cambria"/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03D21F98" w:rsidR="001C46D2" w:rsidRPr="00CA4557" w:rsidRDefault="005E0EA5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Profiel Groen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35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03D21F98" w:rsidR="001C46D2" w:rsidRPr="00CA4557" w:rsidRDefault="005E0EA5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Profiel Groen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2CFDE8F4" w:rsidR="001C46D2" w:rsidRPr="0036770B" w:rsidRDefault="005E0EA5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Introductieopdracht Examen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49628803" w14:textId="2CFDE8F4" w:rsidR="001C46D2" w:rsidRPr="0036770B" w:rsidRDefault="005E0EA5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Introductieopdracht Examen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22"/>
  </w:num>
  <w:num w:numId="22">
    <w:abstractNumId w:val="1"/>
  </w:num>
  <w:num w:numId="23">
    <w:abstractNumId w:val="18"/>
  </w:num>
  <w:num w:numId="24">
    <w:abstractNumId w:val="8"/>
  </w:num>
  <w:num w:numId="25">
    <w:abstractNumId w:val="11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E"/>
    <w:rsid w:val="00013413"/>
    <w:rsid w:val="00015F16"/>
    <w:rsid w:val="00016E7E"/>
    <w:rsid w:val="00046B92"/>
    <w:rsid w:val="0006038A"/>
    <w:rsid w:val="000660EE"/>
    <w:rsid w:val="00097455"/>
    <w:rsid w:val="000A598F"/>
    <w:rsid w:val="000B7F62"/>
    <w:rsid w:val="001024E0"/>
    <w:rsid w:val="00132FEB"/>
    <w:rsid w:val="00144840"/>
    <w:rsid w:val="001572C9"/>
    <w:rsid w:val="00170D89"/>
    <w:rsid w:val="00170EF1"/>
    <w:rsid w:val="001B32F4"/>
    <w:rsid w:val="001B543F"/>
    <w:rsid w:val="001B7CAB"/>
    <w:rsid w:val="001C21AC"/>
    <w:rsid w:val="001C357F"/>
    <w:rsid w:val="001C46D2"/>
    <w:rsid w:val="001D052F"/>
    <w:rsid w:val="001E1DCE"/>
    <w:rsid w:val="00257BD0"/>
    <w:rsid w:val="002A4260"/>
    <w:rsid w:val="002A6A19"/>
    <w:rsid w:val="002D795E"/>
    <w:rsid w:val="002F31C3"/>
    <w:rsid w:val="00323CF5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13AD0"/>
    <w:rsid w:val="004274BA"/>
    <w:rsid w:val="0043324B"/>
    <w:rsid w:val="00435985"/>
    <w:rsid w:val="00494637"/>
    <w:rsid w:val="004B05D9"/>
    <w:rsid w:val="00513B8D"/>
    <w:rsid w:val="005967CD"/>
    <w:rsid w:val="005B1A5C"/>
    <w:rsid w:val="005B247C"/>
    <w:rsid w:val="005E0EA5"/>
    <w:rsid w:val="00672A52"/>
    <w:rsid w:val="00674E3A"/>
    <w:rsid w:val="006B0583"/>
    <w:rsid w:val="006B7333"/>
    <w:rsid w:val="006E7071"/>
    <w:rsid w:val="006F1BFB"/>
    <w:rsid w:val="00783E94"/>
    <w:rsid w:val="007A5059"/>
    <w:rsid w:val="007D491C"/>
    <w:rsid w:val="00803466"/>
    <w:rsid w:val="008222A9"/>
    <w:rsid w:val="00847612"/>
    <w:rsid w:val="00865A39"/>
    <w:rsid w:val="00884574"/>
    <w:rsid w:val="0089493B"/>
    <w:rsid w:val="008A4080"/>
    <w:rsid w:val="008A780B"/>
    <w:rsid w:val="008B29C5"/>
    <w:rsid w:val="008C4B72"/>
    <w:rsid w:val="008E58F5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82014"/>
    <w:rsid w:val="00A95080"/>
    <w:rsid w:val="00AA7DE1"/>
    <w:rsid w:val="00AD4E85"/>
    <w:rsid w:val="00AD7BD0"/>
    <w:rsid w:val="00AE30FF"/>
    <w:rsid w:val="00AE68EA"/>
    <w:rsid w:val="00B11AE2"/>
    <w:rsid w:val="00B321C1"/>
    <w:rsid w:val="00B35CE9"/>
    <w:rsid w:val="00B36962"/>
    <w:rsid w:val="00B84716"/>
    <w:rsid w:val="00B85207"/>
    <w:rsid w:val="00BB4DA1"/>
    <w:rsid w:val="00BB7EE1"/>
    <w:rsid w:val="00BD4284"/>
    <w:rsid w:val="00BE00D0"/>
    <w:rsid w:val="00BF35DD"/>
    <w:rsid w:val="00BF6527"/>
    <w:rsid w:val="00C47A97"/>
    <w:rsid w:val="00C71521"/>
    <w:rsid w:val="00CA4557"/>
    <w:rsid w:val="00CC6DAA"/>
    <w:rsid w:val="00CF0480"/>
    <w:rsid w:val="00D41A51"/>
    <w:rsid w:val="00D4491C"/>
    <w:rsid w:val="00D93945"/>
    <w:rsid w:val="00DA3E5B"/>
    <w:rsid w:val="00DC15C6"/>
    <w:rsid w:val="00DD12BB"/>
    <w:rsid w:val="00E322E8"/>
    <w:rsid w:val="00E332CE"/>
    <w:rsid w:val="00E41D60"/>
    <w:rsid w:val="00EB3E3D"/>
    <w:rsid w:val="00ED54BE"/>
    <w:rsid w:val="00EE74FE"/>
    <w:rsid w:val="00F01678"/>
    <w:rsid w:val="00F02331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3D3462"/>
  <w15:chartTrackingRefBased/>
  <w15:docId w15:val="{D44076EB-8137-4C87-8856-0B93676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857190e7-f14a-4353-88e6-64ca5f0bd809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F7EC1-1284-4121-8BB9-305B04C8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269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5</cp:revision>
  <cp:lastPrinted>2020-11-04T12:29:00Z</cp:lastPrinted>
  <dcterms:created xsi:type="dcterms:W3CDTF">2020-12-10T19:06:00Z</dcterms:created>
  <dcterms:modified xsi:type="dcterms:W3CDTF">2021-02-02T22:28:00Z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